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F2" w:rsidRPr="00EE1477" w:rsidRDefault="00695313" w:rsidP="00CB2DE4">
      <w:pPr>
        <w:jc w:val="center"/>
        <w:rPr>
          <w:b/>
          <w:sz w:val="24"/>
          <w:u w:val="double"/>
        </w:rPr>
      </w:pPr>
      <w:r>
        <w:rPr>
          <w:b/>
          <w:sz w:val="24"/>
          <w:u w:val="double"/>
        </w:rPr>
        <w:t>TRAVEL BOOKING FORM</w:t>
      </w:r>
    </w:p>
    <w:p w:rsidR="00CB2DE4" w:rsidRPr="00CB2DE4" w:rsidRDefault="00CB2DE4" w:rsidP="00771986">
      <w:pPr>
        <w:jc w:val="center"/>
        <w:rPr>
          <w:sz w:val="20"/>
          <w:szCs w:val="20"/>
        </w:rPr>
      </w:pPr>
      <w:r w:rsidRPr="00CB2DE4">
        <w:rPr>
          <w:sz w:val="20"/>
          <w:szCs w:val="20"/>
        </w:rPr>
        <w:t xml:space="preserve">Please ensure all fields in Section 1 are completed, and only the relevant details in Section 2. To avoid any duplication of bookings, please </w:t>
      </w:r>
      <w:r w:rsidRPr="007762EC">
        <w:rPr>
          <w:b/>
          <w:sz w:val="20"/>
          <w:szCs w:val="20"/>
        </w:rPr>
        <w:t>only</w:t>
      </w:r>
      <w:r w:rsidRPr="00CB2DE4">
        <w:rPr>
          <w:sz w:val="20"/>
          <w:szCs w:val="20"/>
        </w:rPr>
        <w:t xml:space="preserve"> fill in the </w:t>
      </w:r>
      <w:r w:rsidR="00771986">
        <w:rPr>
          <w:sz w:val="20"/>
          <w:szCs w:val="20"/>
        </w:rPr>
        <w:t>parts</w:t>
      </w:r>
      <w:r w:rsidRPr="00CB2DE4">
        <w:rPr>
          <w:sz w:val="20"/>
          <w:szCs w:val="20"/>
        </w:rPr>
        <w:t xml:space="preserve"> you require administration staff to book. </w:t>
      </w:r>
      <w:r>
        <w:rPr>
          <w:sz w:val="20"/>
          <w:szCs w:val="20"/>
        </w:rPr>
        <w:t>Sections 3 and 4 are for office use only.</w:t>
      </w:r>
      <w:r w:rsidR="00C77867">
        <w:rPr>
          <w:sz w:val="20"/>
          <w:szCs w:val="20"/>
        </w:rPr>
        <w:t xml:space="preserve"> Travel Insurance will automatically be added to every booking</w:t>
      </w:r>
      <w:r w:rsidR="006745FE">
        <w:rPr>
          <w:sz w:val="20"/>
          <w:szCs w:val="20"/>
        </w:rPr>
        <w:t xml:space="preserve"> outside of the UK</w:t>
      </w:r>
      <w:r w:rsidR="00C77867">
        <w:rPr>
          <w:sz w:val="20"/>
          <w:szCs w:val="20"/>
        </w:rPr>
        <w:t>.</w:t>
      </w:r>
    </w:p>
    <w:p w:rsidR="00CB2DE4" w:rsidRPr="00FC75A7" w:rsidRDefault="00CB2DE4" w:rsidP="00C77867">
      <w:pPr>
        <w:jc w:val="center"/>
        <w:rPr>
          <w:b/>
          <w:u w:val="single"/>
        </w:rPr>
      </w:pPr>
      <w:r w:rsidRPr="00FC75A7">
        <w:rPr>
          <w:b/>
          <w:u w:val="single"/>
        </w:rPr>
        <w:t>SECTION 1 – Essential Details: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77"/>
        <w:gridCol w:w="5165"/>
      </w:tblGrid>
      <w:tr w:rsidR="00C77867" w:rsidRPr="00521950" w:rsidTr="007762EC">
        <w:trPr>
          <w:trHeight w:val="473"/>
        </w:trPr>
        <w:tc>
          <w:tcPr>
            <w:tcW w:w="407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 xml:space="preserve">Title: </w:t>
            </w:r>
          </w:p>
          <w:p w:rsidR="00C77867" w:rsidRPr="00521950" w:rsidRDefault="00C77867" w:rsidP="00C77867">
            <w:pPr>
              <w:rPr>
                <w:i/>
                <w:sz w:val="20"/>
                <w:szCs w:val="20"/>
              </w:rPr>
            </w:pPr>
            <w:r w:rsidRPr="007762EC">
              <w:rPr>
                <w:i/>
                <w:sz w:val="18"/>
                <w:szCs w:val="20"/>
              </w:rPr>
              <w:t>(Please note that most flight websites do not allow academic titles)</w:t>
            </w:r>
          </w:p>
        </w:tc>
        <w:tc>
          <w:tcPr>
            <w:tcW w:w="5165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C77867" w:rsidRPr="00521950" w:rsidTr="007762EC">
        <w:trPr>
          <w:trHeight w:val="421"/>
        </w:trPr>
        <w:tc>
          <w:tcPr>
            <w:tcW w:w="4077" w:type="dxa"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 xml:space="preserve">Forename(s): </w:t>
            </w:r>
          </w:p>
        </w:tc>
        <w:tc>
          <w:tcPr>
            <w:tcW w:w="5165" w:type="dxa"/>
            <w:tcBorders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C77867" w:rsidRPr="00521950" w:rsidTr="007762EC">
        <w:trPr>
          <w:trHeight w:val="414"/>
        </w:trPr>
        <w:tc>
          <w:tcPr>
            <w:tcW w:w="4077" w:type="dxa"/>
            <w:tcBorders>
              <w:lef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Surname:</w:t>
            </w:r>
          </w:p>
        </w:tc>
        <w:tc>
          <w:tcPr>
            <w:tcW w:w="5165" w:type="dxa"/>
            <w:tcBorders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C77867" w:rsidRPr="00521950" w:rsidTr="007762EC">
        <w:trPr>
          <w:trHeight w:val="414"/>
        </w:trPr>
        <w:tc>
          <w:tcPr>
            <w:tcW w:w="4077" w:type="dxa"/>
            <w:tcBorders>
              <w:lef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Date of Birth:</w:t>
            </w:r>
          </w:p>
        </w:tc>
        <w:tc>
          <w:tcPr>
            <w:tcW w:w="5165" w:type="dxa"/>
            <w:tcBorders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C77867" w:rsidRPr="00521950" w:rsidTr="007762EC">
        <w:trPr>
          <w:trHeight w:val="421"/>
        </w:trPr>
        <w:tc>
          <w:tcPr>
            <w:tcW w:w="4077" w:type="dxa"/>
            <w:tcBorders>
              <w:lef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Nationality:</w:t>
            </w:r>
          </w:p>
        </w:tc>
        <w:tc>
          <w:tcPr>
            <w:tcW w:w="5165" w:type="dxa"/>
            <w:tcBorders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C77867" w:rsidRPr="00521950" w:rsidTr="007762EC">
        <w:trPr>
          <w:trHeight w:val="413"/>
        </w:trPr>
        <w:tc>
          <w:tcPr>
            <w:tcW w:w="4077" w:type="dxa"/>
            <w:tcBorders>
              <w:lef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Name as shown on passport:</w:t>
            </w:r>
          </w:p>
        </w:tc>
        <w:tc>
          <w:tcPr>
            <w:tcW w:w="5165" w:type="dxa"/>
            <w:tcBorders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C77867" w:rsidRPr="00521950" w:rsidTr="007762EC">
        <w:trPr>
          <w:trHeight w:val="418"/>
        </w:trPr>
        <w:tc>
          <w:tcPr>
            <w:tcW w:w="4077" w:type="dxa"/>
            <w:tcBorders>
              <w:lef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Travelling to:</w:t>
            </w:r>
          </w:p>
        </w:tc>
        <w:tc>
          <w:tcPr>
            <w:tcW w:w="5165" w:type="dxa"/>
            <w:tcBorders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C77867" w:rsidRPr="00521950" w:rsidTr="007762EC">
        <w:trPr>
          <w:trHeight w:val="410"/>
        </w:trPr>
        <w:tc>
          <w:tcPr>
            <w:tcW w:w="4077" w:type="dxa"/>
            <w:tcBorders>
              <w:lef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Do you have the correct visa for travelling to this country?</w:t>
            </w:r>
          </w:p>
        </w:tc>
        <w:tc>
          <w:tcPr>
            <w:tcW w:w="5165" w:type="dxa"/>
            <w:tcBorders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C77867" w:rsidRPr="00521950" w:rsidTr="007762EC">
        <w:trPr>
          <w:trHeight w:val="417"/>
        </w:trPr>
        <w:tc>
          <w:tcPr>
            <w:tcW w:w="4077" w:type="dxa"/>
            <w:tcBorders>
              <w:lef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Dates of travel:</w:t>
            </w:r>
          </w:p>
        </w:tc>
        <w:tc>
          <w:tcPr>
            <w:tcW w:w="5165" w:type="dxa"/>
            <w:tcBorders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C77867" w:rsidRPr="00521950" w:rsidTr="007762EC">
        <w:trPr>
          <w:trHeight w:val="417"/>
        </w:trPr>
        <w:tc>
          <w:tcPr>
            <w:tcW w:w="4077" w:type="dxa"/>
            <w:tcBorders>
              <w:lef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Reason for travel:</w:t>
            </w:r>
          </w:p>
        </w:tc>
        <w:tc>
          <w:tcPr>
            <w:tcW w:w="5165" w:type="dxa"/>
            <w:tcBorders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C77867" w:rsidRPr="00521950" w:rsidTr="007762EC">
        <w:trPr>
          <w:trHeight w:val="417"/>
        </w:trPr>
        <w:tc>
          <w:tcPr>
            <w:tcW w:w="4077" w:type="dxa"/>
            <w:tcBorders>
              <w:lef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Email Address:</w:t>
            </w:r>
          </w:p>
        </w:tc>
        <w:tc>
          <w:tcPr>
            <w:tcW w:w="5165" w:type="dxa"/>
            <w:tcBorders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C77867" w:rsidRPr="00521950" w:rsidTr="007762EC">
        <w:trPr>
          <w:trHeight w:val="417"/>
        </w:trPr>
        <w:tc>
          <w:tcPr>
            <w:tcW w:w="4077" w:type="dxa"/>
            <w:tcBorders>
              <w:lef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Contact Number:</w:t>
            </w:r>
          </w:p>
        </w:tc>
        <w:tc>
          <w:tcPr>
            <w:tcW w:w="5165" w:type="dxa"/>
            <w:tcBorders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722914" w:rsidRPr="00521950" w:rsidTr="007762EC">
        <w:trPr>
          <w:trHeight w:val="417"/>
        </w:trPr>
        <w:tc>
          <w:tcPr>
            <w:tcW w:w="4077" w:type="dxa"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22914" w:rsidRPr="00521950" w:rsidRDefault="00722914" w:rsidP="00722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Insurance required?</w:t>
            </w:r>
          </w:p>
        </w:tc>
        <w:tc>
          <w:tcPr>
            <w:tcW w:w="5165" w:type="dxa"/>
            <w:tcBorders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22914" w:rsidRPr="00521950" w:rsidRDefault="00722914" w:rsidP="00C77867">
            <w:pPr>
              <w:rPr>
                <w:sz w:val="20"/>
                <w:szCs w:val="20"/>
              </w:rPr>
            </w:pPr>
          </w:p>
        </w:tc>
      </w:tr>
      <w:tr w:rsidR="00C77867" w:rsidRPr="00521950" w:rsidTr="007762EC">
        <w:trPr>
          <w:trHeight w:val="417"/>
        </w:trPr>
        <w:tc>
          <w:tcPr>
            <w:tcW w:w="4077" w:type="dxa"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Account/Grant to be charged:</w:t>
            </w:r>
          </w:p>
        </w:tc>
        <w:tc>
          <w:tcPr>
            <w:tcW w:w="5165" w:type="dxa"/>
            <w:tcBorders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C77867" w:rsidRPr="00521950" w:rsidRDefault="00C77867" w:rsidP="00C77867">
            <w:pPr>
              <w:rPr>
                <w:sz w:val="20"/>
                <w:szCs w:val="20"/>
              </w:rPr>
            </w:pPr>
          </w:p>
        </w:tc>
      </w:tr>
      <w:tr w:rsidR="00864856" w:rsidRPr="00521950" w:rsidTr="007762EC">
        <w:trPr>
          <w:trHeight w:val="417"/>
        </w:trPr>
        <w:tc>
          <w:tcPr>
            <w:tcW w:w="4077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C77867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Account holder signature:</w:t>
            </w:r>
          </w:p>
        </w:tc>
        <w:tc>
          <w:tcPr>
            <w:tcW w:w="5165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C77867">
            <w:pPr>
              <w:rPr>
                <w:sz w:val="20"/>
                <w:szCs w:val="20"/>
              </w:rPr>
            </w:pPr>
          </w:p>
        </w:tc>
      </w:tr>
    </w:tbl>
    <w:p w:rsidR="00CB2DE4" w:rsidRPr="00E35FD7" w:rsidRDefault="00CB2DE4" w:rsidP="00CB2DE4">
      <w:pPr>
        <w:rPr>
          <w:b/>
          <w:sz w:val="14"/>
          <w:szCs w:val="14"/>
        </w:rPr>
      </w:pPr>
    </w:p>
    <w:p w:rsidR="00CB2DE4" w:rsidRPr="00FC75A7" w:rsidRDefault="00CB2DE4" w:rsidP="00C77867">
      <w:pPr>
        <w:jc w:val="center"/>
        <w:rPr>
          <w:b/>
          <w:u w:val="single"/>
        </w:rPr>
      </w:pPr>
      <w:r w:rsidRPr="00FC75A7">
        <w:rPr>
          <w:b/>
          <w:u w:val="single"/>
        </w:rPr>
        <w:t>SECTION 2 – Travel Requirements:</w:t>
      </w:r>
    </w:p>
    <w:p w:rsidR="00CB2DE4" w:rsidRDefault="00864856" w:rsidP="00864856">
      <w:pPr>
        <w:rPr>
          <w:b/>
        </w:rPr>
      </w:pPr>
      <w:r w:rsidRPr="00864856">
        <w:rPr>
          <w:b/>
        </w:rPr>
        <w:t>A)</w:t>
      </w:r>
      <w:r>
        <w:rPr>
          <w:b/>
        </w:rPr>
        <w:t xml:space="preserve"> </w:t>
      </w:r>
      <w:r w:rsidR="00C77867" w:rsidRPr="00864856">
        <w:rPr>
          <w:b/>
        </w:rPr>
        <w:t xml:space="preserve">Flight Bookings </w:t>
      </w:r>
      <w:r w:rsidRPr="00864856">
        <w:rPr>
          <w:b/>
        </w:rPr>
        <w:t>–</w:t>
      </w:r>
    </w:p>
    <w:p w:rsidR="00F10D53" w:rsidRPr="00521950" w:rsidRDefault="00F10D53" w:rsidP="00864856">
      <w:pPr>
        <w:rPr>
          <w:sz w:val="18"/>
        </w:rPr>
      </w:pPr>
      <w:r w:rsidRPr="00521950">
        <w:rPr>
          <w:sz w:val="18"/>
        </w:rPr>
        <w:t>Please note that any baggage must be added at the same time as booking the flight, this cannot be done by administration staff at a later date.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F10D53" w:rsidTr="007762EC">
        <w:trPr>
          <w:trHeight w:val="411"/>
        </w:trPr>
        <w:tc>
          <w:tcPr>
            <w:tcW w:w="365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:rsidR="00F10D53" w:rsidRPr="00521950" w:rsidRDefault="00F10D53" w:rsidP="00F10D53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Preferred OUTBOUND flight:</w:t>
            </w:r>
          </w:p>
          <w:p w:rsidR="00F10D53" w:rsidRPr="00521950" w:rsidRDefault="00F10D53" w:rsidP="00F766C3">
            <w:pPr>
              <w:rPr>
                <w:i/>
                <w:sz w:val="20"/>
                <w:szCs w:val="20"/>
              </w:rPr>
            </w:pPr>
            <w:r w:rsidRPr="007762EC">
              <w:rPr>
                <w:i/>
                <w:sz w:val="18"/>
                <w:szCs w:val="20"/>
              </w:rPr>
              <w:t xml:space="preserve">(Please include </w:t>
            </w:r>
            <w:r w:rsidR="00F766C3" w:rsidRPr="007762EC">
              <w:rPr>
                <w:i/>
                <w:sz w:val="18"/>
                <w:szCs w:val="20"/>
              </w:rPr>
              <w:t>full names of airports, dates/</w:t>
            </w:r>
            <w:r w:rsidRPr="007762EC">
              <w:rPr>
                <w:i/>
                <w:sz w:val="18"/>
                <w:szCs w:val="20"/>
              </w:rPr>
              <w:t>times of flights</w:t>
            </w:r>
            <w:r w:rsidR="00F766C3" w:rsidRPr="007762EC">
              <w:rPr>
                <w:i/>
                <w:sz w:val="18"/>
                <w:szCs w:val="20"/>
              </w:rPr>
              <w:t xml:space="preserve"> and where possible flight numbers</w:t>
            </w:r>
            <w:r w:rsidRPr="007762EC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5590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F10D53" w:rsidRPr="00521950" w:rsidRDefault="00F10D53" w:rsidP="00F10D53">
            <w:pPr>
              <w:rPr>
                <w:sz w:val="20"/>
              </w:rPr>
            </w:pPr>
          </w:p>
          <w:p w:rsidR="00F10D53" w:rsidRPr="00521950" w:rsidRDefault="00F10D53" w:rsidP="00F10D53">
            <w:pPr>
              <w:rPr>
                <w:sz w:val="20"/>
              </w:rPr>
            </w:pPr>
          </w:p>
          <w:p w:rsidR="00F766C3" w:rsidRPr="00521950" w:rsidRDefault="00F766C3" w:rsidP="00F10D53">
            <w:pPr>
              <w:rPr>
                <w:sz w:val="20"/>
              </w:rPr>
            </w:pPr>
          </w:p>
          <w:p w:rsidR="00F10D53" w:rsidRPr="00521950" w:rsidRDefault="00F10D53" w:rsidP="00F10D53">
            <w:pPr>
              <w:rPr>
                <w:sz w:val="20"/>
              </w:rPr>
            </w:pPr>
          </w:p>
          <w:p w:rsidR="00F766C3" w:rsidRPr="00521950" w:rsidRDefault="00F766C3" w:rsidP="00F10D53">
            <w:pPr>
              <w:rPr>
                <w:sz w:val="20"/>
              </w:rPr>
            </w:pPr>
          </w:p>
        </w:tc>
      </w:tr>
      <w:tr w:rsidR="00F10D53" w:rsidTr="007762EC">
        <w:trPr>
          <w:trHeight w:val="414"/>
        </w:trPr>
        <w:tc>
          <w:tcPr>
            <w:tcW w:w="3652" w:type="dxa"/>
            <w:tcBorders>
              <w:left w:val="single" w:sz="12" w:space="0" w:color="BFBFBF" w:themeColor="background1" w:themeShade="BF"/>
            </w:tcBorders>
            <w:vAlign w:val="center"/>
          </w:tcPr>
          <w:p w:rsidR="00F10D53" w:rsidRPr="00521950" w:rsidRDefault="00F10D53" w:rsidP="00F10D53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Preferred INBOUND flight:</w:t>
            </w:r>
          </w:p>
          <w:p w:rsidR="00F10D53" w:rsidRPr="00521950" w:rsidRDefault="00F766C3" w:rsidP="00F10D53">
            <w:pPr>
              <w:rPr>
                <w:sz w:val="20"/>
                <w:szCs w:val="20"/>
              </w:rPr>
            </w:pPr>
            <w:r w:rsidRPr="007762EC">
              <w:rPr>
                <w:i/>
                <w:sz w:val="18"/>
                <w:szCs w:val="20"/>
              </w:rPr>
              <w:t>(Please include full names of airports, dates/times of flights and where possible flight numbers)</w:t>
            </w:r>
          </w:p>
        </w:tc>
        <w:tc>
          <w:tcPr>
            <w:tcW w:w="5590" w:type="dxa"/>
            <w:tcBorders>
              <w:right w:val="single" w:sz="12" w:space="0" w:color="BFBFBF" w:themeColor="background1" w:themeShade="BF"/>
            </w:tcBorders>
            <w:vAlign w:val="center"/>
          </w:tcPr>
          <w:p w:rsidR="00F10D53" w:rsidRPr="00521950" w:rsidRDefault="00F10D53" w:rsidP="00F10D53">
            <w:pPr>
              <w:rPr>
                <w:sz w:val="20"/>
              </w:rPr>
            </w:pPr>
          </w:p>
          <w:p w:rsidR="00F766C3" w:rsidRPr="00521950" w:rsidRDefault="00F766C3" w:rsidP="00F10D53">
            <w:pPr>
              <w:rPr>
                <w:sz w:val="20"/>
              </w:rPr>
            </w:pPr>
          </w:p>
          <w:p w:rsidR="00F10D53" w:rsidRPr="00521950" w:rsidRDefault="00F10D53" w:rsidP="00F10D53">
            <w:pPr>
              <w:rPr>
                <w:sz w:val="20"/>
              </w:rPr>
            </w:pPr>
          </w:p>
          <w:p w:rsidR="00F766C3" w:rsidRPr="00521950" w:rsidRDefault="00F766C3" w:rsidP="00F10D53">
            <w:pPr>
              <w:rPr>
                <w:sz w:val="20"/>
              </w:rPr>
            </w:pPr>
          </w:p>
          <w:p w:rsidR="00F10D53" w:rsidRPr="00521950" w:rsidRDefault="00F10D53" w:rsidP="00F10D53">
            <w:pPr>
              <w:rPr>
                <w:sz w:val="20"/>
              </w:rPr>
            </w:pPr>
          </w:p>
        </w:tc>
      </w:tr>
      <w:tr w:rsidR="00F10D53" w:rsidTr="007762EC">
        <w:trPr>
          <w:trHeight w:val="419"/>
        </w:trPr>
        <w:tc>
          <w:tcPr>
            <w:tcW w:w="3652" w:type="dxa"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10D53" w:rsidRPr="00521950" w:rsidRDefault="00F766C3" w:rsidP="00F10D53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Website used:</w:t>
            </w:r>
          </w:p>
        </w:tc>
        <w:tc>
          <w:tcPr>
            <w:tcW w:w="5590" w:type="dxa"/>
            <w:tcBorders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F10D53" w:rsidRPr="00521950" w:rsidRDefault="00F10D53" w:rsidP="00F10D53">
            <w:pPr>
              <w:rPr>
                <w:sz w:val="20"/>
              </w:rPr>
            </w:pPr>
          </w:p>
        </w:tc>
      </w:tr>
      <w:tr w:rsidR="00F10D53" w:rsidTr="007762EC">
        <w:trPr>
          <w:trHeight w:val="422"/>
        </w:trPr>
        <w:tc>
          <w:tcPr>
            <w:tcW w:w="3652" w:type="dxa"/>
            <w:tcBorders>
              <w:left w:val="single" w:sz="12" w:space="0" w:color="BFBFBF" w:themeColor="background1" w:themeShade="BF"/>
            </w:tcBorders>
            <w:vAlign w:val="center"/>
          </w:tcPr>
          <w:p w:rsidR="00F10D53" w:rsidRPr="00521950" w:rsidRDefault="00F766C3" w:rsidP="00F10D53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lastRenderedPageBreak/>
              <w:t>Price:</w:t>
            </w:r>
          </w:p>
        </w:tc>
        <w:tc>
          <w:tcPr>
            <w:tcW w:w="5590" w:type="dxa"/>
            <w:tcBorders>
              <w:right w:val="single" w:sz="12" w:space="0" w:color="BFBFBF" w:themeColor="background1" w:themeShade="BF"/>
            </w:tcBorders>
            <w:vAlign w:val="center"/>
          </w:tcPr>
          <w:p w:rsidR="00F10D53" w:rsidRPr="00521950" w:rsidRDefault="00F10D53" w:rsidP="00F10D53">
            <w:pPr>
              <w:rPr>
                <w:sz w:val="20"/>
              </w:rPr>
            </w:pPr>
          </w:p>
        </w:tc>
      </w:tr>
      <w:tr w:rsidR="00F10D53" w:rsidTr="007762EC">
        <w:trPr>
          <w:trHeight w:val="427"/>
        </w:trPr>
        <w:tc>
          <w:tcPr>
            <w:tcW w:w="3652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:rsidR="00F10D53" w:rsidRPr="00521950" w:rsidRDefault="00F766C3" w:rsidP="00F10D53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 xml:space="preserve">Do you have any luggage to check in? </w:t>
            </w:r>
          </w:p>
          <w:p w:rsidR="00F766C3" w:rsidRPr="00521950" w:rsidRDefault="00F766C3" w:rsidP="00F10D53">
            <w:pPr>
              <w:rPr>
                <w:i/>
                <w:sz w:val="20"/>
                <w:szCs w:val="20"/>
              </w:rPr>
            </w:pPr>
            <w:r w:rsidRPr="00521950">
              <w:rPr>
                <w:i/>
                <w:sz w:val="18"/>
                <w:szCs w:val="20"/>
              </w:rPr>
              <w:t>(If so, please state how much luggage allowance you need in kg)</w:t>
            </w:r>
          </w:p>
        </w:tc>
        <w:tc>
          <w:tcPr>
            <w:tcW w:w="5590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F10D53" w:rsidRPr="00521950" w:rsidRDefault="00F10D53" w:rsidP="00F10D53">
            <w:pPr>
              <w:rPr>
                <w:sz w:val="20"/>
              </w:rPr>
            </w:pPr>
          </w:p>
        </w:tc>
      </w:tr>
    </w:tbl>
    <w:p w:rsidR="00864856" w:rsidRPr="00521950" w:rsidRDefault="00864856" w:rsidP="00864856">
      <w:pPr>
        <w:rPr>
          <w:sz w:val="14"/>
        </w:rPr>
      </w:pPr>
    </w:p>
    <w:p w:rsidR="00B0689F" w:rsidRDefault="00C77867" w:rsidP="00CB2DE4">
      <w:pPr>
        <w:rPr>
          <w:b/>
        </w:rPr>
      </w:pPr>
      <w:r>
        <w:rPr>
          <w:b/>
        </w:rPr>
        <w:t>B) Hotel Bookings –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F766C3" w:rsidTr="007762EC">
        <w:trPr>
          <w:trHeight w:val="367"/>
        </w:trPr>
        <w:tc>
          <w:tcPr>
            <w:tcW w:w="365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  <w:r w:rsidRPr="00521950">
              <w:rPr>
                <w:sz w:val="20"/>
              </w:rPr>
              <w:t>Hotel Choice:</w:t>
            </w:r>
          </w:p>
        </w:tc>
        <w:tc>
          <w:tcPr>
            <w:tcW w:w="5590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3B689E" w:rsidRPr="00521950" w:rsidRDefault="003B689E" w:rsidP="00F766C3">
            <w:pPr>
              <w:rPr>
                <w:sz w:val="20"/>
              </w:rPr>
            </w:pPr>
          </w:p>
        </w:tc>
      </w:tr>
      <w:tr w:rsidR="00F766C3" w:rsidTr="007762EC">
        <w:trPr>
          <w:trHeight w:val="367"/>
        </w:trPr>
        <w:tc>
          <w:tcPr>
            <w:tcW w:w="3652" w:type="dxa"/>
            <w:tcBorders>
              <w:left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  <w:r w:rsidRPr="00521950">
              <w:rPr>
                <w:sz w:val="20"/>
              </w:rPr>
              <w:t>Website:</w:t>
            </w:r>
          </w:p>
        </w:tc>
        <w:tc>
          <w:tcPr>
            <w:tcW w:w="5590" w:type="dxa"/>
            <w:tcBorders>
              <w:right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</w:p>
        </w:tc>
      </w:tr>
      <w:tr w:rsidR="00F766C3" w:rsidTr="007762EC">
        <w:trPr>
          <w:trHeight w:val="401"/>
        </w:trPr>
        <w:tc>
          <w:tcPr>
            <w:tcW w:w="3652" w:type="dxa"/>
            <w:tcBorders>
              <w:left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  <w:r w:rsidRPr="00521950">
              <w:rPr>
                <w:sz w:val="20"/>
              </w:rPr>
              <w:t>Checking in date:</w:t>
            </w:r>
          </w:p>
        </w:tc>
        <w:tc>
          <w:tcPr>
            <w:tcW w:w="5590" w:type="dxa"/>
            <w:tcBorders>
              <w:right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</w:p>
        </w:tc>
      </w:tr>
      <w:tr w:rsidR="00F766C3" w:rsidTr="007762EC">
        <w:trPr>
          <w:trHeight w:val="421"/>
        </w:trPr>
        <w:tc>
          <w:tcPr>
            <w:tcW w:w="3652" w:type="dxa"/>
            <w:tcBorders>
              <w:left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  <w:r w:rsidRPr="00521950">
              <w:rPr>
                <w:sz w:val="20"/>
              </w:rPr>
              <w:t>Checking out date:</w:t>
            </w:r>
          </w:p>
        </w:tc>
        <w:tc>
          <w:tcPr>
            <w:tcW w:w="5590" w:type="dxa"/>
            <w:tcBorders>
              <w:right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</w:p>
        </w:tc>
      </w:tr>
      <w:tr w:rsidR="00F766C3" w:rsidTr="007762EC">
        <w:trPr>
          <w:trHeight w:val="413"/>
        </w:trPr>
        <w:tc>
          <w:tcPr>
            <w:tcW w:w="3652" w:type="dxa"/>
            <w:tcBorders>
              <w:left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  <w:r w:rsidRPr="00521950">
              <w:rPr>
                <w:sz w:val="20"/>
              </w:rPr>
              <w:t>Number of nights required:</w:t>
            </w:r>
          </w:p>
        </w:tc>
        <w:tc>
          <w:tcPr>
            <w:tcW w:w="5590" w:type="dxa"/>
            <w:tcBorders>
              <w:right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</w:p>
        </w:tc>
      </w:tr>
      <w:tr w:rsidR="00F766C3" w:rsidTr="007762EC">
        <w:trPr>
          <w:trHeight w:val="418"/>
        </w:trPr>
        <w:tc>
          <w:tcPr>
            <w:tcW w:w="3652" w:type="dxa"/>
            <w:tcBorders>
              <w:left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  <w:r w:rsidRPr="00521950">
              <w:rPr>
                <w:sz w:val="20"/>
              </w:rPr>
              <w:t>Total price:</w:t>
            </w:r>
          </w:p>
        </w:tc>
        <w:tc>
          <w:tcPr>
            <w:tcW w:w="5590" w:type="dxa"/>
            <w:tcBorders>
              <w:right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</w:p>
        </w:tc>
      </w:tr>
      <w:tr w:rsidR="00F766C3" w:rsidTr="007762EC">
        <w:trPr>
          <w:trHeight w:val="418"/>
        </w:trPr>
        <w:tc>
          <w:tcPr>
            <w:tcW w:w="3652" w:type="dxa"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  <w:r w:rsidRPr="00521950">
              <w:rPr>
                <w:sz w:val="20"/>
              </w:rPr>
              <w:t>Alternative hotel choice in case of  unavailability:</w:t>
            </w:r>
          </w:p>
        </w:tc>
        <w:tc>
          <w:tcPr>
            <w:tcW w:w="5590" w:type="dxa"/>
            <w:tcBorders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</w:p>
        </w:tc>
      </w:tr>
      <w:tr w:rsidR="00F766C3" w:rsidTr="007762EC">
        <w:trPr>
          <w:trHeight w:val="671"/>
        </w:trPr>
        <w:tc>
          <w:tcPr>
            <w:tcW w:w="3652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:rsidR="00F766C3" w:rsidRPr="00521950" w:rsidRDefault="00F766C3" w:rsidP="00F766C3">
            <w:pPr>
              <w:rPr>
                <w:sz w:val="20"/>
              </w:rPr>
            </w:pPr>
            <w:r w:rsidRPr="00521950">
              <w:rPr>
                <w:sz w:val="20"/>
              </w:rPr>
              <w:t>Any additional requirements:</w:t>
            </w:r>
          </w:p>
          <w:p w:rsidR="00F766C3" w:rsidRPr="00521950" w:rsidRDefault="00F766C3" w:rsidP="00F766C3">
            <w:pPr>
              <w:rPr>
                <w:sz w:val="20"/>
              </w:rPr>
            </w:pPr>
          </w:p>
          <w:p w:rsidR="00F766C3" w:rsidRPr="00521950" w:rsidRDefault="00F766C3" w:rsidP="00F766C3">
            <w:pPr>
              <w:rPr>
                <w:sz w:val="20"/>
              </w:rPr>
            </w:pPr>
          </w:p>
        </w:tc>
        <w:tc>
          <w:tcPr>
            <w:tcW w:w="5590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F766C3" w:rsidRPr="00521950" w:rsidRDefault="00F766C3" w:rsidP="00521950">
            <w:pPr>
              <w:rPr>
                <w:sz w:val="20"/>
              </w:rPr>
            </w:pPr>
          </w:p>
        </w:tc>
      </w:tr>
    </w:tbl>
    <w:p w:rsidR="00864856" w:rsidRPr="00521950" w:rsidRDefault="00864856" w:rsidP="00CB2DE4">
      <w:pPr>
        <w:rPr>
          <w:b/>
          <w:sz w:val="12"/>
        </w:rPr>
      </w:pPr>
    </w:p>
    <w:p w:rsidR="00C77867" w:rsidRDefault="00C77867" w:rsidP="00CB2DE4">
      <w:pPr>
        <w:rPr>
          <w:b/>
        </w:rPr>
      </w:pPr>
      <w:r>
        <w:rPr>
          <w:b/>
        </w:rPr>
        <w:t>C) Train Bookings –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3D6FFA" w:rsidTr="007762EC">
        <w:trPr>
          <w:trHeight w:val="355"/>
        </w:trPr>
        <w:tc>
          <w:tcPr>
            <w:tcW w:w="3652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:rsidR="003D6FFA" w:rsidRPr="00521950" w:rsidRDefault="003D6FFA" w:rsidP="003D6FFA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OUTBOUND Journey:</w:t>
            </w:r>
          </w:p>
          <w:p w:rsidR="003D6FFA" w:rsidRPr="00521950" w:rsidRDefault="003D6FFA" w:rsidP="003D6FFA">
            <w:pPr>
              <w:jc w:val="right"/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Date:</w:t>
            </w:r>
          </w:p>
          <w:p w:rsidR="003D6FFA" w:rsidRPr="00521950" w:rsidRDefault="003D6FFA" w:rsidP="003D6FFA">
            <w:pPr>
              <w:jc w:val="right"/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Leaving from:</w:t>
            </w:r>
          </w:p>
          <w:p w:rsidR="003D6FFA" w:rsidRPr="00521950" w:rsidRDefault="003D6FFA" w:rsidP="003D6FFA">
            <w:pPr>
              <w:jc w:val="right"/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Going to:</w:t>
            </w:r>
          </w:p>
          <w:p w:rsidR="003D6FFA" w:rsidRPr="00521950" w:rsidRDefault="00771986" w:rsidP="003D6F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D6FFA" w:rsidRPr="00521950">
              <w:rPr>
                <w:sz w:val="20"/>
                <w:szCs w:val="20"/>
              </w:rPr>
              <w:t>ime preference:</w:t>
            </w:r>
          </w:p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</w:tc>
        <w:tc>
          <w:tcPr>
            <w:tcW w:w="5590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</w:tc>
      </w:tr>
      <w:tr w:rsidR="003D6FFA" w:rsidTr="007762EC">
        <w:trPr>
          <w:trHeight w:val="416"/>
        </w:trPr>
        <w:tc>
          <w:tcPr>
            <w:tcW w:w="3652" w:type="dxa"/>
            <w:tcBorders>
              <w:left w:val="single" w:sz="12" w:space="0" w:color="BFBFBF" w:themeColor="background1" w:themeShade="BF"/>
            </w:tcBorders>
            <w:vAlign w:val="center"/>
          </w:tcPr>
          <w:p w:rsidR="003D6FFA" w:rsidRPr="00521950" w:rsidRDefault="003D6FFA" w:rsidP="003D6FFA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RETURN Journey:</w:t>
            </w:r>
          </w:p>
          <w:p w:rsidR="003D6FFA" w:rsidRPr="00521950" w:rsidRDefault="003D6FFA" w:rsidP="003D6FFA">
            <w:pPr>
              <w:jc w:val="right"/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Date:</w:t>
            </w:r>
          </w:p>
          <w:p w:rsidR="003D6FFA" w:rsidRPr="00521950" w:rsidRDefault="003D6FFA" w:rsidP="003D6FFA">
            <w:pPr>
              <w:jc w:val="right"/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Leaving from:</w:t>
            </w:r>
          </w:p>
          <w:p w:rsidR="003D6FFA" w:rsidRPr="00521950" w:rsidRDefault="003D6FFA" w:rsidP="003D6FFA">
            <w:pPr>
              <w:jc w:val="right"/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Going to:</w:t>
            </w:r>
          </w:p>
          <w:p w:rsidR="003D6FFA" w:rsidRPr="00521950" w:rsidRDefault="00771986" w:rsidP="003D6F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D6FFA" w:rsidRPr="00521950">
              <w:rPr>
                <w:sz w:val="20"/>
                <w:szCs w:val="20"/>
              </w:rPr>
              <w:t>ime preference:</w:t>
            </w:r>
          </w:p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</w:tc>
        <w:tc>
          <w:tcPr>
            <w:tcW w:w="5590" w:type="dxa"/>
            <w:tcBorders>
              <w:right w:val="single" w:sz="12" w:space="0" w:color="BFBFBF" w:themeColor="background1" w:themeShade="BF"/>
            </w:tcBorders>
          </w:tcPr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</w:tc>
      </w:tr>
      <w:tr w:rsidR="003D6FFA" w:rsidTr="007762EC">
        <w:trPr>
          <w:trHeight w:val="409"/>
        </w:trPr>
        <w:tc>
          <w:tcPr>
            <w:tcW w:w="3652" w:type="dxa"/>
            <w:tcBorders>
              <w:left w:val="single" w:sz="12" w:space="0" w:color="BFBFBF" w:themeColor="background1" w:themeShade="BF"/>
            </w:tcBorders>
            <w:vAlign w:val="center"/>
          </w:tcPr>
          <w:p w:rsidR="003D6FFA" w:rsidRPr="00521950" w:rsidRDefault="003D6FFA" w:rsidP="003D6FFA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Total price:</w:t>
            </w:r>
          </w:p>
        </w:tc>
        <w:tc>
          <w:tcPr>
            <w:tcW w:w="5590" w:type="dxa"/>
            <w:tcBorders>
              <w:right w:val="single" w:sz="12" w:space="0" w:color="BFBFBF" w:themeColor="background1" w:themeShade="BF"/>
            </w:tcBorders>
          </w:tcPr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</w:tc>
      </w:tr>
      <w:tr w:rsidR="003D6FFA" w:rsidTr="007762EC">
        <w:trPr>
          <w:trHeight w:val="415"/>
        </w:trPr>
        <w:tc>
          <w:tcPr>
            <w:tcW w:w="3652" w:type="dxa"/>
            <w:tcBorders>
              <w:left w:val="single" w:sz="12" w:space="0" w:color="BFBFBF" w:themeColor="background1" w:themeShade="BF"/>
            </w:tcBorders>
            <w:vAlign w:val="center"/>
          </w:tcPr>
          <w:p w:rsidR="003D6FFA" w:rsidRPr="00521950" w:rsidRDefault="003D6FFA" w:rsidP="003D6FFA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Website used:</w:t>
            </w:r>
          </w:p>
        </w:tc>
        <w:tc>
          <w:tcPr>
            <w:tcW w:w="5590" w:type="dxa"/>
            <w:tcBorders>
              <w:right w:val="single" w:sz="12" w:space="0" w:color="BFBFBF" w:themeColor="background1" w:themeShade="BF"/>
            </w:tcBorders>
          </w:tcPr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</w:tc>
      </w:tr>
      <w:tr w:rsidR="003D6FFA" w:rsidTr="007762EC">
        <w:trPr>
          <w:trHeight w:val="420"/>
        </w:trPr>
        <w:tc>
          <w:tcPr>
            <w:tcW w:w="3652" w:type="dxa"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D6FFA" w:rsidRPr="00521950" w:rsidRDefault="003D6FFA" w:rsidP="003D6FFA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Do you have a railcard?</w:t>
            </w:r>
          </w:p>
          <w:p w:rsidR="003D6FFA" w:rsidRPr="00521950" w:rsidRDefault="003D6FFA" w:rsidP="003D6FFA">
            <w:pPr>
              <w:rPr>
                <w:i/>
                <w:sz w:val="20"/>
                <w:szCs w:val="20"/>
              </w:rPr>
            </w:pPr>
            <w:r w:rsidRPr="007762EC">
              <w:rPr>
                <w:i/>
                <w:sz w:val="18"/>
                <w:szCs w:val="20"/>
              </w:rPr>
              <w:t>(If yes, please state which type)</w:t>
            </w:r>
          </w:p>
        </w:tc>
        <w:tc>
          <w:tcPr>
            <w:tcW w:w="5590" w:type="dxa"/>
            <w:tcBorders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</w:tc>
      </w:tr>
      <w:tr w:rsidR="003D6FFA" w:rsidTr="007762EC">
        <w:trPr>
          <w:trHeight w:val="412"/>
        </w:trPr>
        <w:tc>
          <w:tcPr>
            <w:tcW w:w="3652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:rsidR="003D6FFA" w:rsidRPr="00521950" w:rsidRDefault="003D6FFA" w:rsidP="003D6FFA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London travel card required?</w:t>
            </w:r>
          </w:p>
          <w:p w:rsidR="003D6FFA" w:rsidRPr="00521950" w:rsidRDefault="003D6FFA" w:rsidP="003D6FFA">
            <w:pPr>
              <w:rPr>
                <w:i/>
                <w:sz w:val="20"/>
                <w:szCs w:val="20"/>
              </w:rPr>
            </w:pPr>
            <w:r w:rsidRPr="007762EC">
              <w:rPr>
                <w:i/>
                <w:sz w:val="18"/>
                <w:szCs w:val="20"/>
              </w:rPr>
              <w:t>(If yes, please state which zones)</w:t>
            </w:r>
          </w:p>
        </w:tc>
        <w:tc>
          <w:tcPr>
            <w:tcW w:w="5590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3D6FFA" w:rsidRPr="00521950" w:rsidRDefault="003D6FFA" w:rsidP="003D6FFA">
            <w:pPr>
              <w:rPr>
                <w:sz w:val="20"/>
                <w:szCs w:val="20"/>
              </w:rPr>
            </w:pPr>
          </w:p>
        </w:tc>
      </w:tr>
    </w:tbl>
    <w:p w:rsidR="00864856" w:rsidRPr="007948A4" w:rsidRDefault="00864856" w:rsidP="00CB2DE4">
      <w:pPr>
        <w:rPr>
          <w:b/>
          <w:sz w:val="16"/>
        </w:rPr>
      </w:pPr>
    </w:p>
    <w:p w:rsidR="00C77867" w:rsidRDefault="00C77867" w:rsidP="00CB2DE4">
      <w:pPr>
        <w:rPr>
          <w:b/>
        </w:rPr>
      </w:pPr>
      <w:r>
        <w:rPr>
          <w:b/>
        </w:rPr>
        <w:t>D) Conference Bookings –</w:t>
      </w:r>
    </w:p>
    <w:p w:rsidR="00864856" w:rsidRPr="00521950" w:rsidRDefault="00F10D53" w:rsidP="00CB2DE4">
      <w:pPr>
        <w:rPr>
          <w:sz w:val="18"/>
        </w:rPr>
      </w:pPr>
      <w:r w:rsidRPr="00521950">
        <w:rPr>
          <w:sz w:val="18"/>
        </w:rPr>
        <w:t>Please note that if payment is required</w:t>
      </w:r>
      <w:r w:rsidR="00485FCD">
        <w:rPr>
          <w:sz w:val="18"/>
        </w:rPr>
        <w:t xml:space="preserve"> by bank transfer,</w:t>
      </w:r>
      <w:r w:rsidRPr="00521950">
        <w:rPr>
          <w:sz w:val="18"/>
        </w:rPr>
        <w:t xml:space="preserve"> we cannot do this booking for you as no record of the money can be kept. You will need to book this yourself and claim the money back.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864856" w:rsidTr="007762EC">
        <w:trPr>
          <w:trHeight w:val="416"/>
        </w:trPr>
        <w:tc>
          <w:tcPr>
            <w:tcW w:w="35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Name of Conference:</w:t>
            </w:r>
          </w:p>
        </w:tc>
        <w:tc>
          <w:tcPr>
            <w:tcW w:w="5732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</w:p>
        </w:tc>
      </w:tr>
      <w:tr w:rsidR="00864856" w:rsidTr="007762EC">
        <w:trPr>
          <w:trHeight w:val="408"/>
        </w:trPr>
        <w:tc>
          <w:tcPr>
            <w:tcW w:w="3510" w:type="dxa"/>
            <w:tcBorders>
              <w:lef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  <w:proofErr w:type="spellStart"/>
            <w:r w:rsidRPr="00521950">
              <w:rPr>
                <w:sz w:val="20"/>
                <w:szCs w:val="20"/>
              </w:rPr>
              <w:lastRenderedPageBreak/>
              <w:t>Weblink</w:t>
            </w:r>
            <w:proofErr w:type="spellEnd"/>
            <w:r w:rsidRPr="00521950">
              <w:rPr>
                <w:sz w:val="20"/>
                <w:szCs w:val="20"/>
              </w:rPr>
              <w:t>:</w:t>
            </w:r>
          </w:p>
        </w:tc>
        <w:tc>
          <w:tcPr>
            <w:tcW w:w="5732" w:type="dxa"/>
            <w:tcBorders>
              <w:righ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</w:p>
        </w:tc>
      </w:tr>
      <w:tr w:rsidR="00864856" w:rsidTr="007762EC">
        <w:trPr>
          <w:trHeight w:val="427"/>
        </w:trPr>
        <w:tc>
          <w:tcPr>
            <w:tcW w:w="3510" w:type="dxa"/>
            <w:tcBorders>
              <w:lef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Deadline for early registration:</w:t>
            </w:r>
          </w:p>
        </w:tc>
        <w:tc>
          <w:tcPr>
            <w:tcW w:w="5732" w:type="dxa"/>
            <w:tcBorders>
              <w:righ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</w:p>
        </w:tc>
      </w:tr>
      <w:tr w:rsidR="00864856" w:rsidTr="007762EC">
        <w:trPr>
          <w:trHeight w:val="405"/>
        </w:trPr>
        <w:tc>
          <w:tcPr>
            <w:tcW w:w="3510" w:type="dxa"/>
            <w:tcBorders>
              <w:lef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Registration type:</w:t>
            </w:r>
          </w:p>
        </w:tc>
        <w:tc>
          <w:tcPr>
            <w:tcW w:w="5732" w:type="dxa"/>
            <w:tcBorders>
              <w:righ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</w:p>
        </w:tc>
      </w:tr>
      <w:tr w:rsidR="00864856" w:rsidTr="007762EC">
        <w:trPr>
          <w:trHeight w:val="425"/>
        </w:trPr>
        <w:tc>
          <w:tcPr>
            <w:tcW w:w="3510" w:type="dxa"/>
            <w:tcBorders>
              <w:lef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Preferred name for identity badge:</w:t>
            </w:r>
          </w:p>
        </w:tc>
        <w:tc>
          <w:tcPr>
            <w:tcW w:w="5732" w:type="dxa"/>
            <w:tcBorders>
              <w:righ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</w:p>
        </w:tc>
      </w:tr>
      <w:tr w:rsidR="00864856" w:rsidTr="007762EC">
        <w:trPr>
          <w:trHeight w:val="403"/>
        </w:trPr>
        <w:tc>
          <w:tcPr>
            <w:tcW w:w="3510" w:type="dxa"/>
            <w:tcBorders>
              <w:lef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Total price:</w:t>
            </w:r>
          </w:p>
        </w:tc>
        <w:tc>
          <w:tcPr>
            <w:tcW w:w="5732" w:type="dxa"/>
            <w:tcBorders>
              <w:righ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</w:p>
        </w:tc>
      </w:tr>
      <w:tr w:rsidR="00864856" w:rsidTr="007762EC">
        <w:tc>
          <w:tcPr>
            <w:tcW w:w="3510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  <w:r w:rsidRPr="00521950">
              <w:rPr>
                <w:sz w:val="20"/>
                <w:szCs w:val="20"/>
              </w:rPr>
              <w:t>Additional requirements:</w:t>
            </w:r>
          </w:p>
          <w:p w:rsidR="00864856" w:rsidRPr="00521950" w:rsidRDefault="00864856" w:rsidP="00864856">
            <w:pPr>
              <w:rPr>
                <w:i/>
                <w:sz w:val="20"/>
                <w:szCs w:val="20"/>
              </w:rPr>
            </w:pPr>
            <w:r w:rsidRPr="00521950">
              <w:rPr>
                <w:i/>
                <w:sz w:val="18"/>
                <w:szCs w:val="20"/>
              </w:rPr>
              <w:t>(</w:t>
            </w:r>
            <w:r w:rsidR="0046204D" w:rsidRPr="00521950">
              <w:rPr>
                <w:i/>
                <w:sz w:val="18"/>
                <w:szCs w:val="20"/>
              </w:rPr>
              <w:t>dietary</w:t>
            </w:r>
            <w:bookmarkStart w:id="0" w:name="_GoBack"/>
            <w:bookmarkEnd w:id="0"/>
            <w:r w:rsidRPr="00521950">
              <w:rPr>
                <w:i/>
                <w:sz w:val="18"/>
                <w:szCs w:val="20"/>
              </w:rPr>
              <w:t xml:space="preserve">, additional workshops </w:t>
            </w:r>
            <w:proofErr w:type="spellStart"/>
            <w:r w:rsidRPr="00521950">
              <w:rPr>
                <w:i/>
                <w:sz w:val="18"/>
                <w:szCs w:val="20"/>
              </w:rPr>
              <w:t>etc</w:t>
            </w:r>
            <w:proofErr w:type="spellEnd"/>
            <w:r w:rsidRPr="00521950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5732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864856" w:rsidRPr="00521950" w:rsidRDefault="00864856" w:rsidP="00864856">
            <w:pPr>
              <w:rPr>
                <w:sz w:val="20"/>
                <w:szCs w:val="20"/>
              </w:rPr>
            </w:pPr>
          </w:p>
          <w:p w:rsidR="00864856" w:rsidRPr="00521950" w:rsidRDefault="00864856" w:rsidP="00864856">
            <w:pPr>
              <w:rPr>
                <w:sz w:val="20"/>
                <w:szCs w:val="20"/>
              </w:rPr>
            </w:pPr>
          </w:p>
          <w:p w:rsidR="00864856" w:rsidRPr="00521950" w:rsidRDefault="00864856" w:rsidP="00864856">
            <w:pPr>
              <w:rPr>
                <w:sz w:val="20"/>
                <w:szCs w:val="20"/>
              </w:rPr>
            </w:pPr>
          </w:p>
        </w:tc>
      </w:tr>
    </w:tbl>
    <w:p w:rsidR="007948A4" w:rsidRPr="007948A4" w:rsidRDefault="007948A4" w:rsidP="00CB2DE4">
      <w:pPr>
        <w:rPr>
          <w:sz w:val="2"/>
        </w:rPr>
      </w:pPr>
    </w:p>
    <w:p w:rsidR="00F10D53" w:rsidRPr="007762EC" w:rsidRDefault="00F10D53" w:rsidP="00CB2DE4">
      <w:pPr>
        <w:rPr>
          <w:sz w:val="18"/>
        </w:rPr>
      </w:pPr>
      <w:r w:rsidRPr="007762EC">
        <w:rPr>
          <w:sz w:val="18"/>
        </w:rPr>
        <w:t xml:space="preserve">Please attach any further information that is required for </w:t>
      </w:r>
      <w:r w:rsidR="00EE1477">
        <w:rPr>
          <w:sz w:val="18"/>
        </w:rPr>
        <w:t>registration</w:t>
      </w:r>
      <w:r w:rsidRPr="007762EC">
        <w:rPr>
          <w:sz w:val="18"/>
        </w:rPr>
        <w:t xml:space="preserve"> to this form.</w:t>
      </w:r>
    </w:p>
    <w:p w:rsidR="00521950" w:rsidRPr="007948A4" w:rsidRDefault="00521950" w:rsidP="00CB2DE4">
      <w:pPr>
        <w:rPr>
          <w:b/>
          <w:sz w:val="2"/>
        </w:rPr>
      </w:pPr>
    </w:p>
    <w:p w:rsidR="00C77867" w:rsidRDefault="00C77867" w:rsidP="00CB2DE4">
      <w:pPr>
        <w:rPr>
          <w:b/>
        </w:rPr>
      </w:pPr>
      <w:r>
        <w:rPr>
          <w:b/>
        </w:rPr>
        <w:t xml:space="preserve">E) Taxi Bookings </w:t>
      </w:r>
      <w:r w:rsidR="00BD17F1">
        <w:rPr>
          <w:b/>
        </w:rPr>
        <w:t>–</w:t>
      </w:r>
      <w:r>
        <w:rPr>
          <w:b/>
        </w:rPr>
        <w:t xml:space="preserve"> </w:t>
      </w:r>
    </w:p>
    <w:p w:rsidR="00BD17F1" w:rsidRPr="00521950" w:rsidRDefault="00BD17F1" w:rsidP="00CB2DE4">
      <w:pPr>
        <w:rPr>
          <w:sz w:val="18"/>
        </w:rPr>
      </w:pPr>
      <w:r w:rsidRPr="00521950">
        <w:rPr>
          <w:sz w:val="18"/>
        </w:rPr>
        <w:t>Please include the full address and contact number. If more than one pick-up is required, please include all addresses. If your taxi is to/from the airport, please include flight numbers and times.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021269" w:rsidTr="007762EC">
        <w:tc>
          <w:tcPr>
            <w:tcW w:w="351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</w:tcBorders>
          </w:tcPr>
          <w:p w:rsidR="00021269" w:rsidRPr="00521950" w:rsidRDefault="00021269" w:rsidP="00CB2DE4">
            <w:pPr>
              <w:rPr>
                <w:sz w:val="20"/>
              </w:rPr>
            </w:pPr>
            <w:r w:rsidRPr="00521950">
              <w:rPr>
                <w:sz w:val="20"/>
              </w:rPr>
              <w:t>OUTWARD Journey:</w:t>
            </w:r>
          </w:p>
          <w:p w:rsidR="00021269" w:rsidRPr="00521950" w:rsidRDefault="00021269" w:rsidP="00021269">
            <w:pPr>
              <w:jc w:val="right"/>
              <w:rPr>
                <w:sz w:val="20"/>
              </w:rPr>
            </w:pPr>
            <w:r w:rsidRPr="00521950">
              <w:rPr>
                <w:sz w:val="20"/>
              </w:rPr>
              <w:t>Pick up from:</w:t>
            </w:r>
          </w:p>
          <w:p w:rsidR="00021269" w:rsidRPr="00E35FD7" w:rsidRDefault="00021269" w:rsidP="00021269">
            <w:pPr>
              <w:jc w:val="right"/>
              <w:rPr>
                <w:sz w:val="8"/>
                <w:szCs w:val="8"/>
              </w:rPr>
            </w:pPr>
          </w:p>
          <w:p w:rsidR="00021269" w:rsidRPr="00521950" w:rsidRDefault="00021269" w:rsidP="00021269">
            <w:pPr>
              <w:jc w:val="right"/>
              <w:rPr>
                <w:sz w:val="20"/>
              </w:rPr>
            </w:pPr>
            <w:r w:rsidRPr="00521950">
              <w:rPr>
                <w:sz w:val="20"/>
              </w:rPr>
              <w:t>Drop off at:</w:t>
            </w:r>
          </w:p>
          <w:p w:rsidR="00BD17F1" w:rsidRPr="00E35FD7" w:rsidRDefault="00BD17F1" w:rsidP="00021269">
            <w:pPr>
              <w:jc w:val="right"/>
              <w:rPr>
                <w:sz w:val="8"/>
                <w:szCs w:val="8"/>
              </w:rPr>
            </w:pPr>
          </w:p>
          <w:p w:rsidR="00BD17F1" w:rsidRDefault="00BD17F1" w:rsidP="00021269">
            <w:pPr>
              <w:jc w:val="right"/>
              <w:rPr>
                <w:sz w:val="20"/>
              </w:rPr>
            </w:pPr>
            <w:r w:rsidRPr="00521950">
              <w:rPr>
                <w:sz w:val="20"/>
              </w:rPr>
              <w:t>Contact number:</w:t>
            </w:r>
          </w:p>
          <w:p w:rsidR="00E35FD7" w:rsidRPr="00E35FD7" w:rsidRDefault="00E35FD7" w:rsidP="00021269">
            <w:pPr>
              <w:jc w:val="right"/>
              <w:rPr>
                <w:sz w:val="8"/>
                <w:szCs w:val="8"/>
              </w:rPr>
            </w:pPr>
          </w:p>
          <w:p w:rsidR="00BD17F1" w:rsidRPr="00521950" w:rsidRDefault="00BD17F1" w:rsidP="00021269">
            <w:pPr>
              <w:jc w:val="right"/>
              <w:rPr>
                <w:sz w:val="20"/>
              </w:rPr>
            </w:pPr>
            <w:r w:rsidRPr="00521950">
              <w:rPr>
                <w:sz w:val="20"/>
              </w:rPr>
              <w:t>Flight Number/Time:</w:t>
            </w:r>
          </w:p>
        </w:tc>
        <w:tc>
          <w:tcPr>
            <w:tcW w:w="5732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</w:tcPr>
          <w:p w:rsidR="00021269" w:rsidRPr="00521950" w:rsidRDefault="00021269" w:rsidP="00CB2DE4">
            <w:pPr>
              <w:rPr>
                <w:b/>
                <w:sz w:val="20"/>
              </w:rPr>
            </w:pPr>
          </w:p>
        </w:tc>
      </w:tr>
      <w:tr w:rsidR="00021269" w:rsidTr="007762EC">
        <w:tc>
          <w:tcPr>
            <w:tcW w:w="3510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021269" w:rsidRPr="00521950" w:rsidRDefault="00021269" w:rsidP="00CB2DE4">
            <w:pPr>
              <w:rPr>
                <w:sz w:val="20"/>
              </w:rPr>
            </w:pPr>
            <w:r w:rsidRPr="00521950">
              <w:rPr>
                <w:sz w:val="20"/>
              </w:rPr>
              <w:t>RETURN Journey:</w:t>
            </w:r>
          </w:p>
          <w:p w:rsidR="00021269" w:rsidRPr="00521950" w:rsidRDefault="00021269" w:rsidP="00021269">
            <w:pPr>
              <w:jc w:val="right"/>
              <w:rPr>
                <w:sz w:val="20"/>
              </w:rPr>
            </w:pPr>
            <w:r w:rsidRPr="00521950">
              <w:rPr>
                <w:sz w:val="20"/>
              </w:rPr>
              <w:t>Pick up from:</w:t>
            </w:r>
          </w:p>
          <w:p w:rsidR="00021269" w:rsidRPr="00E35FD7" w:rsidRDefault="00021269" w:rsidP="00021269">
            <w:pPr>
              <w:jc w:val="right"/>
              <w:rPr>
                <w:sz w:val="8"/>
                <w:szCs w:val="8"/>
              </w:rPr>
            </w:pPr>
          </w:p>
          <w:p w:rsidR="00021269" w:rsidRPr="00521950" w:rsidRDefault="00021269" w:rsidP="00021269">
            <w:pPr>
              <w:jc w:val="right"/>
              <w:rPr>
                <w:sz w:val="20"/>
              </w:rPr>
            </w:pPr>
            <w:r w:rsidRPr="00521950">
              <w:rPr>
                <w:sz w:val="20"/>
              </w:rPr>
              <w:t>Drop off at:</w:t>
            </w:r>
          </w:p>
          <w:p w:rsidR="00BD17F1" w:rsidRPr="00E35FD7" w:rsidRDefault="00BD17F1" w:rsidP="00021269">
            <w:pPr>
              <w:jc w:val="right"/>
              <w:rPr>
                <w:sz w:val="8"/>
                <w:szCs w:val="8"/>
              </w:rPr>
            </w:pPr>
          </w:p>
          <w:p w:rsidR="00BD17F1" w:rsidRDefault="00BD17F1" w:rsidP="00021269">
            <w:pPr>
              <w:jc w:val="right"/>
              <w:rPr>
                <w:sz w:val="20"/>
              </w:rPr>
            </w:pPr>
            <w:r w:rsidRPr="00521950">
              <w:rPr>
                <w:sz w:val="20"/>
              </w:rPr>
              <w:t>Contact number:</w:t>
            </w:r>
          </w:p>
          <w:p w:rsidR="00E35FD7" w:rsidRPr="00E35FD7" w:rsidRDefault="00E35FD7" w:rsidP="00021269">
            <w:pPr>
              <w:jc w:val="right"/>
              <w:rPr>
                <w:sz w:val="8"/>
                <w:szCs w:val="8"/>
              </w:rPr>
            </w:pPr>
          </w:p>
          <w:p w:rsidR="00BD17F1" w:rsidRPr="00521950" w:rsidRDefault="00BD17F1" w:rsidP="00021269">
            <w:pPr>
              <w:jc w:val="right"/>
              <w:rPr>
                <w:sz w:val="20"/>
              </w:rPr>
            </w:pPr>
            <w:r w:rsidRPr="00521950">
              <w:rPr>
                <w:sz w:val="20"/>
              </w:rPr>
              <w:t>Flight Number/Time:</w:t>
            </w:r>
          </w:p>
        </w:tc>
        <w:tc>
          <w:tcPr>
            <w:tcW w:w="5732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021269" w:rsidRPr="00521950" w:rsidRDefault="00021269" w:rsidP="00CB2DE4">
            <w:pPr>
              <w:rPr>
                <w:b/>
                <w:sz w:val="20"/>
              </w:rPr>
            </w:pPr>
          </w:p>
        </w:tc>
      </w:tr>
    </w:tbl>
    <w:p w:rsidR="00B0689F" w:rsidRDefault="00521950" w:rsidP="00CB2DE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5A66E" wp14:editId="6B3EBF72">
                <wp:simplePos x="0" y="0"/>
                <wp:positionH relativeFrom="column">
                  <wp:posOffset>45720</wp:posOffset>
                </wp:positionH>
                <wp:positionV relativeFrom="paragraph">
                  <wp:posOffset>299720</wp:posOffset>
                </wp:positionV>
                <wp:extent cx="5935980" cy="7620"/>
                <wp:effectExtent l="0" t="0" r="2667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59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B062E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23.6pt" to="47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" strokecolor="#4579b8 [3044]"/>
            </w:pict>
          </mc:Fallback>
        </mc:AlternateContent>
      </w:r>
    </w:p>
    <w:p w:rsidR="00B0689F" w:rsidRPr="00B0689F" w:rsidRDefault="00B0689F" w:rsidP="00CB2DE4">
      <w:pPr>
        <w:rPr>
          <w:b/>
          <w:sz w:val="2"/>
        </w:rPr>
      </w:pPr>
    </w:p>
    <w:p w:rsidR="00521950" w:rsidRPr="00521950" w:rsidRDefault="00521950" w:rsidP="00C77867">
      <w:pPr>
        <w:jc w:val="center"/>
        <w:rPr>
          <w:b/>
          <w:i/>
          <w:sz w:val="20"/>
          <w:u w:val="double"/>
        </w:rPr>
      </w:pPr>
      <w:r w:rsidRPr="00521950">
        <w:rPr>
          <w:b/>
          <w:i/>
          <w:sz w:val="20"/>
          <w:u w:val="double"/>
        </w:rPr>
        <w:t>OFFICE USE ONLY</w:t>
      </w:r>
    </w:p>
    <w:p w:rsidR="00CB2DE4" w:rsidRPr="00FC75A7" w:rsidRDefault="00B0689F" w:rsidP="00C77867">
      <w:pPr>
        <w:jc w:val="center"/>
        <w:rPr>
          <w:b/>
          <w:u w:val="single"/>
        </w:rPr>
      </w:pPr>
      <w:r w:rsidRPr="00FC75A7">
        <w:rPr>
          <w:b/>
          <w:u w:val="single"/>
        </w:rPr>
        <w:t>SECTION 3 – Financial Approval: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B0689F" w:rsidTr="007762EC">
        <w:trPr>
          <w:trHeight w:val="285"/>
        </w:trPr>
        <w:tc>
          <w:tcPr>
            <w:tcW w:w="2943" w:type="dxa"/>
          </w:tcPr>
          <w:p w:rsidR="00B0689F" w:rsidRPr="00521950" w:rsidRDefault="00B0689F" w:rsidP="00B0689F">
            <w:pPr>
              <w:rPr>
                <w:sz w:val="20"/>
              </w:rPr>
            </w:pPr>
            <w:r w:rsidRPr="00521950">
              <w:rPr>
                <w:sz w:val="20"/>
              </w:rPr>
              <w:t>Authorised by:</w:t>
            </w:r>
          </w:p>
        </w:tc>
        <w:tc>
          <w:tcPr>
            <w:tcW w:w="6299" w:type="dxa"/>
          </w:tcPr>
          <w:p w:rsidR="00B0689F" w:rsidRPr="00521950" w:rsidRDefault="00B0689F" w:rsidP="00CB2DE4">
            <w:pPr>
              <w:rPr>
                <w:b/>
                <w:sz w:val="20"/>
              </w:rPr>
            </w:pPr>
          </w:p>
        </w:tc>
      </w:tr>
      <w:tr w:rsidR="00B0689F" w:rsidTr="007762EC">
        <w:trPr>
          <w:trHeight w:val="275"/>
        </w:trPr>
        <w:tc>
          <w:tcPr>
            <w:tcW w:w="2943" w:type="dxa"/>
          </w:tcPr>
          <w:p w:rsidR="00B0689F" w:rsidRPr="00521950" w:rsidRDefault="00B0689F" w:rsidP="00B0689F">
            <w:pPr>
              <w:rPr>
                <w:sz w:val="20"/>
              </w:rPr>
            </w:pPr>
            <w:r w:rsidRPr="00521950">
              <w:rPr>
                <w:sz w:val="20"/>
              </w:rPr>
              <w:t>Date:</w:t>
            </w:r>
          </w:p>
        </w:tc>
        <w:tc>
          <w:tcPr>
            <w:tcW w:w="6299" w:type="dxa"/>
          </w:tcPr>
          <w:p w:rsidR="00B0689F" w:rsidRPr="00521950" w:rsidRDefault="00B0689F" w:rsidP="00CB2DE4">
            <w:pPr>
              <w:rPr>
                <w:b/>
                <w:sz w:val="20"/>
              </w:rPr>
            </w:pPr>
          </w:p>
        </w:tc>
      </w:tr>
      <w:tr w:rsidR="00B0689F" w:rsidTr="007762EC">
        <w:trPr>
          <w:trHeight w:val="279"/>
        </w:trPr>
        <w:tc>
          <w:tcPr>
            <w:tcW w:w="2943" w:type="dxa"/>
          </w:tcPr>
          <w:p w:rsidR="00B0689F" w:rsidRPr="00521950" w:rsidRDefault="00B0689F" w:rsidP="00B0689F">
            <w:pPr>
              <w:rPr>
                <w:sz w:val="20"/>
              </w:rPr>
            </w:pPr>
            <w:r w:rsidRPr="00521950">
              <w:rPr>
                <w:sz w:val="20"/>
              </w:rPr>
              <w:t>Card to be used:</w:t>
            </w:r>
          </w:p>
        </w:tc>
        <w:tc>
          <w:tcPr>
            <w:tcW w:w="6299" w:type="dxa"/>
          </w:tcPr>
          <w:p w:rsidR="00B0689F" w:rsidRPr="00521950" w:rsidRDefault="00B0689F" w:rsidP="00CB2DE4">
            <w:pPr>
              <w:rPr>
                <w:b/>
                <w:sz w:val="20"/>
              </w:rPr>
            </w:pPr>
          </w:p>
        </w:tc>
      </w:tr>
      <w:tr w:rsidR="00B0689F" w:rsidTr="007762EC">
        <w:trPr>
          <w:trHeight w:val="553"/>
        </w:trPr>
        <w:tc>
          <w:tcPr>
            <w:tcW w:w="2943" w:type="dxa"/>
          </w:tcPr>
          <w:p w:rsidR="00B0689F" w:rsidRPr="00521950" w:rsidRDefault="00B0689F" w:rsidP="00B0689F">
            <w:pPr>
              <w:rPr>
                <w:sz w:val="20"/>
              </w:rPr>
            </w:pPr>
            <w:r w:rsidRPr="00521950">
              <w:rPr>
                <w:sz w:val="20"/>
              </w:rPr>
              <w:t>Special instructions:</w:t>
            </w:r>
          </w:p>
          <w:p w:rsidR="00864856" w:rsidRPr="00521950" w:rsidRDefault="00864856" w:rsidP="00B0689F">
            <w:pPr>
              <w:rPr>
                <w:i/>
                <w:sz w:val="20"/>
                <w:szCs w:val="18"/>
              </w:rPr>
            </w:pPr>
            <w:r w:rsidRPr="00521950">
              <w:rPr>
                <w:i/>
                <w:sz w:val="18"/>
                <w:szCs w:val="18"/>
              </w:rPr>
              <w:t xml:space="preserve">(FP7 projects </w:t>
            </w:r>
            <w:proofErr w:type="spellStart"/>
            <w:r w:rsidRPr="00521950">
              <w:rPr>
                <w:i/>
                <w:sz w:val="18"/>
                <w:szCs w:val="18"/>
              </w:rPr>
              <w:t>etc</w:t>
            </w:r>
            <w:proofErr w:type="spellEnd"/>
            <w:r w:rsidRPr="0052195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299" w:type="dxa"/>
          </w:tcPr>
          <w:p w:rsidR="00B0689F" w:rsidRPr="00521950" w:rsidRDefault="00B0689F" w:rsidP="00CB2DE4">
            <w:pPr>
              <w:rPr>
                <w:b/>
                <w:sz w:val="20"/>
              </w:rPr>
            </w:pPr>
          </w:p>
          <w:p w:rsidR="00B0689F" w:rsidRPr="00521950" w:rsidRDefault="00B0689F" w:rsidP="00CB2DE4">
            <w:pPr>
              <w:rPr>
                <w:b/>
                <w:sz w:val="20"/>
              </w:rPr>
            </w:pPr>
          </w:p>
        </w:tc>
      </w:tr>
    </w:tbl>
    <w:p w:rsidR="00D3611A" w:rsidRPr="00D3611A" w:rsidRDefault="00D3611A" w:rsidP="00C77867">
      <w:pPr>
        <w:jc w:val="center"/>
        <w:rPr>
          <w:b/>
          <w:sz w:val="8"/>
        </w:rPr>
      </w:pPr>
    </w:p>
    <w:p w:rsidR="00B0689F" w:rsidRPr="00FC75A7" w:rsidRDefault="00B0689F" w:rsidP="00C77867">
      <w:pPr>
        <w:jc w:val="center"/>
        <w:rPr>
          <w:b/>
          <w:u w:val="single"/>
        </w:rPr>
      </w:pPr>
      <w:r w:rsidRPr="00FC75A7">
        <w:rPr>
          <w:b/>
          <w:u w:val="single"/>
        </w:rPr>
        <w:t>SECTION 4 – Booking Details: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B0689F" w:rsidTr="007762EC">
        <w:trPr>
          <w:trHeight w:val="289"/>
        </w:trPr>
        <w:tc>
          <w:tcPr>
            <w:tcW w:w="3085" w:type="dxa"/>
            <w:vAlign w:val="center"/>
          </w:tcPr>
          <w:p w:rsidR="00B0689F" w:rsidRPr="00521950" w:rsidRDefault="00B0689F" w:rsidP="00B0689F">
            <w:pPr>
              <w:rPr>
                <w:sz w:val="20"/>
              </w:rPr>
            </w:pPr>
            <w:r w:rsidRPr="00521950">
              <w:rPr>
                <w:sz w:val="20"/>
              </w:rPr>
              <w:t>Booking made by:</w:t>
            </w:r>
          </w:p>
        </w:tc>
        <w:tc>
          <w:tcPr>
            <w:tcW w:w="6157" w:type="dxa"/>
            <w:vAlign w:val="center"/>
          </w:tcPr>
          <w:p w:rsidR="00B0689F" w:rsidRPr="00521950" w:rsidRDefault="00B0689F" w:rsidP="00B0689F">
            <w:pPr>
              <w:rPr>
                <w:sz w:val="20"/>
              </w:rPr>
            </w:pPr>
          </w:p>
        </w:tc>
      </w:tr>
      <w:tr w:rsidR="00B0689F" w:rsidTr="007762EC">
        <w:trPr>
          <w:trHeight w:val="265"/>
        </w:trPr>
        <w:tc>
          <w:tcPr>
            <w:tcW w:w="3085" w:type="dxa"/>
            <w:vAlign w:val="center"/>
          </w:tcPr>
          <w:p w:rsidR="00B0689F" w:rsidRPr="00521950" w:rsidRDefault="00B0689F" w:rsidP="00B0689F">
            <w:pPr>
              <w:rPr>
                <w:sz w:val="20"/>
              </w:rPr>
            </w:pPr>
            <w:r w:rsidRPr="00521950">
              <w:rPr>
                <w:sz w:val="20"/>
              </w:rPr>
              <w:t>Date:</w:t>
            </w:r>
          </w:p>
        </w:tc>
        <w:tc>
          <w:tcPr>
            <w:tcW w:w="6157" w:type="dxa"/>
            <w:vAlign w:val="center"/>
          </w:tcPr>
          <w:p w:rsidR="00B0689F" w:rsidRPr="00521950" w:rsidRDefault="00B0689F" w:rsidP="00B0689F">
            <w:pPr>
              <w:rPr>
                <w:sz w:val="20"/>
              </w:rPr>
            </w:pPr>
          </w:p>
        </w:tc>
      </w:tr>
      <w:tr w:rsidR="00B0689F" w:rsidTr="007762EC">
        <w:trPr>
          <w:trHeight w:val="283"/>
        </w:trPr>
        <w:tc>
          <w:tcPr>
            <w:tcW w:w="3085" w:type="dxa"/>
            <w:vAlign w:val="center"/>
          </w:tcPr>
          <w:p w:rsidR="00B0689F" w:rsidRPr="00521950" w:rsidRDefault="00B0689F" w:rsidP="00B0689F">
            <w:pPr>
              <w:rPr>
                <w:sz w:val="20"/>
              </w:rPr>
            </w:pPr>
            <w:r w:rsidRPr="00521950">
              <w:rPr>
                <w:sz w:val="20"/>
              </w:rPr>
              <w:t>Card used:</w:t>
            </w:r>
          </w:p>
        </w:tc>
        <w:tc>
          <w:tcPr>
            <w:tcW w:w="6157" w:type="dxa"/>
            <w:vAlign w:val="center"/>
          </w:tcPr>
          <w:p w:rsidR="00B0689F" w:rsidRPr="00521950" w:rsidRDefault="00B0689F" w:rsidP="00B0689F">
            <w:pPr>
              <w:rPr>
                <w:sz w:val="20"/>
              </w:rPr>
            </w:pPr>
          </w:p>
        </w:tc>
      </w:tr>
      <w:tr w:rsidR="00B0689F" w:rsidTr="007762EC">
        <w:trPr>
          <w:trHeight w:val="273"/>
        </w:trPr>
        <w:tc>
          <w:tcPr>
            <w:tcW w:w="3085" w:type="dxa"/>
            <w:vAlign w:val="center"/>
          </w:tcPr>
          <w:p w:rsidR="00B0689F" w:rsidRPr="00521950" w:rsidRDefault="00B0689F" w:rsidP="00521950">
            <w:pPr>
              <w:rPr>
                <w:sz w:val="20"/>
              </w:rPr>
            </w:pPr>
            <w:r w:rsidRPr="00521950">
              <w:rPr>
                <w:sz w:val="20"/>
              </w:rPr>
              <w:t>Recorded on spreadsheet</w:t>
            </w:r>
            <w:r w:rsidR="00521950" w:rsidRPr="00521950">
              <w:rPr>
                <w:sz w:val="20"/>
              </w:rPr>
              <w:t>?</w:t>
            </w:r>
          </w:p>
        </w:tc>
        <w:tc>
          <w:tcPr>
            <w:tcW w:w="6157" w:type="dxa"/>
            <w:vAlign w:val="center"/>
          </w:tcPr>
          <w:p w:rsidR="00B0689F" w:rsidRPr="00521950" w:rsidRDefault="00812A0B" w:rsidP="00B0689F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</w:tr>
    </w:tbl>
    <w:p w:rsidR="00CB2DE4" w:rsidRPr="00CB2DE4" w:rsidRDefault="00CB2DE4" w:rsidP="00E35FD7">
      <w:pPr>
        <w:rPr>
          <w:b/>
          <w:u w:val="double"/>
        </w:rPr>
      </w:pPr>
    </w:p>
    <w:sectPr w:rsidR="00CB2DE4" w:rsidRPr="00CB2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916"/>
    <w:multiLevelType w:val="hybridMultilevel"/>
    <w:tmpl w:val="FFCA7304"/>
    <w:lvl w:ilvl="0" w:tplc="CE482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D84"/>
    <w:multiLevelType w:val="hybridMultilevel"/>
    <w:tmpl w:val="0BF65F36"/>
    <w:lvl w:ilvl="0" w:tplc="7F0087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E4"/>
    <w:rsid w:val="00021269"/>
    <w:rsid w:val="001049F2"/>
    <w:rsid w:val="003B689E"/>
    <w:rsid w:val="003D6FFA"/>
    <w:rsid w:val="00417D5B"/>
    <w:rsid w:val="0046204D"/>
    <w:rsid w:val="00485FCD"/>
    <w:rsid w:val="00521950"/>
    <w:rsid w:val="006745FE"/>
    <w:rsid w:val="00695313"/>
    <w:rsid w:val="00722914"/>
    <w:rsid w:val="00771986"/>
    <w:rsid w:val="007762EC"/>
    <w:rsid w:val="007948A4"/>
    <w:rsid w:val="00812A0B"/>
    <w:rsid w:val="00864856"/>
    <w:rsid w:val="00907DD2"/>
    <w:rsid w:val="00B0689F"/>
    <w:rsid w:val="00BB03DC"/>
    <w:rsid w:val="00BD17F1"/>
    <w:rsid w:val="00C77867"/>
    <w:rsid w:val="00CB2DE4"/>
    <w:rsid w:val="00D13745"/>
    <w:rsid w:val="00D3611A"/>
    <w:rsid w:val="00E35FD7"/>
    <w:rsid w:val="00EE1477"/>
    <w:rsid w:val="00F10D53"/>
    <w:rsid w:val="00F766C3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D17F690D.dotm</Template>
  <TotalTime>1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ac4cc</dc:creator>
  <cp:lastModifiedBy>Joanne Suter</cp:lastModifiedBy>
  <cp:revision>3</cp:revision>
  <cp:lastPrinted>2015-10-22T16:16:00Z</cp:lastPrinted>
  <dcterms:created xsi:type="dcterms:W3CDTF">2017-08-02T14:40:00Z</dcterms:created>
  <dcterms:modified xsi:type="dcterms:W3CDTF">2017-08-02T14:40:00Z</dcterms:modified>
</cp:coreProperties>
</file>